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F8" w:rsidRPr="005C4D1B" w:rsidRDefault="002E39F8" w:rsidP="005C4D1B">
      <w:pPr>
        <w:shd w:val="clear" w:color="auto" w:fill="FFFFFF"/>
        <w:spacing w:after="0" w:line="270" w:lineRule="atLeast"/>
        <w:jc w:val="center"/>
        <w:textAlignment w:val="top"/>
        <w:rPr>
          <w:color w:val="000000"/>
          <w:lang w:eastAsia="ru-RU"/>
        </w:rPr>
      </w:pPr>
      <w:r w:rsidRPr="00043B0D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referent.ru/1/466.gif" style="width:77.25pt;height:91.5pt;visibility:visible">
            <v:imagedata r:id="rId4" o:title=""/>
          </v:shape>
        </w:pict>
      </w:r>
    </w:p>
    <w:p w:rsidR="002E39F8" w:rsidRPr="005C4D1B" w:rsidRDefault="002E39F8" w:rsidP="005C4D1B">
      <w:pPr>
        <w:shd w:val="clear" w:color="auto" w:fill="FFFFFF"/>
        <w:spacing w:after="0" w:line="270" w:lineRule="atLeast"/>
        <w:jc w:val="center"/>
        <w:textAlignment w:val="top"/>
        <w:outlineLvl w:val="2"/>
        <w:rPr>
          <w:b/>
          <w:bCs/>
          <w:color w:val="000000"/>
          <w:lang w:eastAsia="ru-RU"/>
        </w:rPr>
      </w:pPr>
      <w:r w:rsidRPr="005C4D1B">
        <w:rPr>
          <w:b/>
          <w:bCs/>
          <w:color w:val="000000"/>
          <w:lang w:eastAsia="ru-RU"/>
        </w:rPr>
        <w:t>МИНИСТЕРСТВО ОБРАЗОВАНИЯ И НАУКИ РОССИЙСКОЙ ФЕДЕРАЦИИ</w:t>
      </w:r>
    </w:p>
    <w:p w:rsidR="002E39F8" w:rsidRPr="005C4D1B" w:rsidRDefault="002E39F8" w:rsidP="005C4D1B">
      <w:pPr>
        <w:shd w:val="clear" w:color="auto" w:fill="FFFFFF"/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spacing w:after="0" w:line="270" w:lineRule="atLeast"/>
        <w:jc w:val="center"/>
        <w:textAlignment w:val="top"/>
        <w:outlineLvl w:val="2"/>
        <w:rPr>
          <w:b/>
          <w:bCs/>
          <w:color w:val="000000"/>
          <w:lang w:eastAsia="ru-RU"/>
        </w:rPr>
      </w:pPr>
      <w:bookmarkStart w:id="0" w:name="h52"/>
      <w:bookmarkStart w:id="1" w:name="_GoBack"/>
      <w:bookmarkEnd w:id="0"/>
      <w:r w:rsidRPr="005C4D1B">
        <w:rPr>
          <w:b/>
          <w:bCs/>
          <w:color w:val="000000"/>
          <w:lang w:eastAsia="ru-RU"/>
        </w:rPr>
        <w:t>ПРИКАЗ</w:t>
      </w:r>
      <w:r w:rsidRPr="005C4D1B">
        <w:rPr>
          <w:b/>
          <w:bCs/>
          <w:color w:val="000000"/>
          <w:lang w:eastAsia="ru-RU"/>
        </w:rPr>
        <w:br/>
        <w:t>от 13 января 2014 г. N 8</w:t>
      </w:r>
    </w:p>
    <w:bookmarkEnd w:id="1"/>
    <w:p w:rsidR="002E39F8" w:rsidRPr="005C4D1B" w:rsidRDefault="002E39F8" w:rsidP="005C4D1B">
      <w:pPr>
        <w:shd w:val="clear" w:color="auto" w:fill="FFFFFF"/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spacing w:after="0" w:line="270" w:lineRule="atLeast"/>
        <w:jc w:val="center"/>
        <w:textAlignment w:val="top"/>
        <w:outlineLvl w:val="2"/>
        <w:rPr>
          <w:b/>
          <w:bCs/>
          <w:color w:val="000000"/>
          <w:lang w:eastAsia="ru-RU"/>
        </w:rPr>
      </w:pPr>
      <w:r w:rsidRPr="005C4D1B">
        <w:rPr>
          <w:b/>
          <w:bCs/>
          <w:color w:val="000000"/>
          <w:lang w:eastAsia="ru-RU"/>
        </w:rPr>
        <w:t>ОБ УТВЕРЖДЕНИИ ПРИМЕРНОЙ ФОРМЫ ДОГОВОРА ОБ ОБРАЗОВАНИИ ПО ОБРАЗОВАТЕЛЬНЫМ ПРОГРАММАМ ДОШКОЛЬНОГО ОБРАЗОВАНИЯ</w:t>
      </w:r>
    </w:p>
    <w:p w:rsidR="002E39F8" w:rsidRPr="005C4D1B" w:rsidRDefault="002E39F8" w:rsidP="005C4D1B">
      <w:pPr>
        <w:shd w:val="clear" w:color="auto" w:fill="FFFFFF"/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  <w:r w:rsidRPr="005C4D1B">
        <w:rPr>
          <w:color w:val="000000"/>
          <w:lang w:eastAsia="ru-RU"/>
        </w:rPr>
        <w:br/>
        <w:t>    В соответствии с </w:t>
      </w:r>
      <w:hyperlink r:id="rId5" w:anchor="l6502" w:history="1">
        <w:r w:rsidRPr="005C4D1B">
          <w:rPr>
            <w:color w:val="0066CC"/>
            <w:u w:val="single"/>
            <w:lang w:eastAsia="ru-RU"/>
          </w:rPr>
          <w:t>частью 10</w:t>
        </w:r>
      </w:hyperlink>
      <w:r w:rsidRPr="005C4D1B">
        <w:rPr>
          <w:color w:val="000000"/>
          <w:lang w:eastAsia="ru-RU"/>
        </w:rPr>
        <w:t> 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 </w:t>
      </w:r>
      <w:bookmarkStart w:id="2" w:name="l1"/>
      <w:bookmarkEnd w:id="2"/>
      <w:r w:rsidRPr="005C4D1B">
        <w:rPr>
          <w:color w:val="000000"/>
          <w:lang w:eastAsia="ru-RU"/>
        </w:rPr>
        <w:t>19, ст. 2326; N 30, ст. 4036; N 48, ст. 6165) и </w:t>
      </w:r>
      <w:hyperlink r:id="rId6" w:anchor="l91" w:history="1">
        <w:r w:rsidRPr="005C4D1B">
          <w:rPr>
            <w:color w:val="0066CC"/>
            <w:u w:val="single"/>
            <w:lang w:eastAsia="ru-RU"/>
          </w:rPr>
          <w:t>пунктом 5.2.29</w:t>
        </w:r>
      </w:hyperlink>
      <w:r w:rsidRPr="005C4D1B">
        <w:rPr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r w:rsidRPr="005C4D1B">
        <w:rPr>
          <w:color w:val="000000"/>
          <w:lang w:eastAsia="ru-RU"/>
        </w:rPr>
        <w:br/>
        <w:t>    Утвердить прилагаемую примерную форму договора об образовании по образовательным программам дошкольного образования.</w:t>
      </w:r>
      <w:r w:rsidRPr="005C4D1B">
        <w:rPr>
          <w:color w:val="000000"/>
          <w:lang w:eastAsia="ru-RU"/>
        </w:rPr>
        <w:br/>
        <w:t> </w:t>
      </w:r>
    </w:p>
    <w:p w:rsidR="002E39F8" w:rsidRPr="005C4D1B" w:rsidRDefault="002E39F8" w:rsidP="005C4D1B">
      <w:pPr>
        <w:shd w:val="clear" w:color="auto" w:fill="FFFFFF"/>
        <w:spacing w:after="0" w:line="270" w:lineRule="atLeast"/>
        <w:jc w:val="right"/>
        <w:textAlignment w:val="top"/>
        <w:rPr>
          <w:color w:val="000000"/>
          <w:lang w:eastAsia="ru-RU"/>
        </w:rPr>
      </w:pPr>
      <w:r w:rsidRPr="005C4D1B">
        <w:rPr>
          <w:i/>
          <w:iCs/>
          <w:color w:val="000000"/>
          <w:lang w:eastAsia="ru-RU"/>
        </w:rPr>
        <w:t>Министр</w:t>
      </w:r>
      <w:r w:rsidRPr="005C4D1B">
        <w:rPr>
          <w:color w:val="000000"/>
          <w:lang w:eastAsia="ru-RU"/>
        </w:rPr>
        <w:br/>
      </w:r>
      <w:r w:rsidRPr="005C4D1B">
        <w:rPr>
          <w:i/>
          <w:iCs/>
          <w:color w:val="000000"/>
          <w:lang w:eastAsia="ru-RU"/>
        </w:rPr>
        <w:t>Д.В.ЛИВАНОВ</w:t>
      </w:r>
    </w:p>
    <w:p w:rsidR="002E39F8" w:rsidRPr="005C4D1B" w:rsidRDefault="002E39F8" w:rsidP="005C4D1B">
      <w:pPr>
        <w:shd w:val="clear" w:color="auto" w:fill="FFFFFF"/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  <w:r w:rsidRPr="005C4D1B">
        <w:rPr>
          <w:color w:val="000000"/>
          <w:lang w:eastAsia="ru-RU"/>
        </w:rPr>
        <w:br/>
        <w:t> </w:t>
      </w:r>
      <w:r w:rsidRPr="005C4D1B">
        <w:rPr>
          <w:color w:val="000000"/>
          <w:lang w:eastAsia="ru-RU"/>
        </w:rPr>
        <w:br/>
        <w:t>    </w:t>
      </w:r>
      <w:bookmarkStart w:id="3" w:name="h54"/>
      <w:bookmarkEnd w:id="3"/>
    </w:p>
    <w:p w:rsidR="002E39F8" w:rsidRPr="005C4D1B" w:rsidRDefault="002E39F8" w:rsidP="005C4D1B">
      <w:pPr>
        <w:shd w:val="clear" w:color="auto" w:fill="FFFFFF"/>
        <w:spacing w:after="0" w:line="270" w:lineRule="atLeast"/>
        <w:jc w:val="right"/>
        <w:textAlignment w:val="top"/>
        <w:rPr>
          <w:color w:val="000000"/>
          <w:lang w:eastAsia="ru-RU"/>
        </w:rPr>
      </w:pPr>
      <w:r w:rsidRPr="005C4D1B">
        <w:rPr>
          <w:i/>
          <w:iCs/>
          <w:color w:val="000000"/>
          <w:lang w:eastAsia="ru-RU"/>
        </w:rPr>
        <w:t>Приложение</w:t>
      </w:r>
    </w:p>
    <w:p w:rsidR="002E39F8" w:rsidRPr="005C4D1B" w:rsidRDefault="002E39F8" w:rsidP="005C4D1B">
      <w:pPr>
        <w:shd w:val="clear" w:color="auto" w:fill="FFFFFF"/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spacing w:after="0" w:line="270" w:lineRule="atLeast"/>
        <w:jc w:val="right"/>
        <w:textAlignment w:val="top"/>
        <w:rPr>
          <w:color w:val="000000"/>
          <w:lang w:eastAsia="ru-RU"/>
        </w:rPr>
      </w:pPr>
      <w:r w:rsidRPr="005C4D1B">
        <w:rPr>
          <w:i/>
          <w:iCs/>
          <w:color w:val="000000"/>
          <w:lang w:eastAsia="ru-RU"/>
        </w:rPr>
        <w:t>УТВЕРЖДЕНА</w:t>
      </w:r>
      <w:r w:rsidRPr="005C4D1B">
        <w:rPr>
          <w:color w:val="000000"/>
          <w:lang w:eastAsia="ru-RU"/>
        </w:rPr>
        <w:br/>
      </w:r>
      <w:bookmarkStart w:id="4" w:name="l138"/>
      <w:bookmarkEnd w:id="4"/>
      <w:r w:rsidRPr="005C4D1B">
        <w:rPr>
          <w:i/>
          <w:iCs/>
          <w:color w:val="000000"/>
          <w:lang w:eastAsia="ru-RU"/>
        </w:rPr>
        <w:t>приказом Министерства образования</w:t>
      </w:r>
      <w:r w:rsidRPr="005C4D1B">
        <w:rPr>
          <w:color w:val="000000"/>
          <w:lang w:eastAsia="ru-RU"/>
        </w:rPr>
        <w:br/>
      </w:r>
      <w:r w:rsidRPr="005C4D1B">
        <w:rPr>
          <w:i/>
          <w:iCs/>
          <w:color w:val="000000"/>
          <w:lang w:eastAsia="ru-RU"/>
        </w:rPr>
        <w:t>и науки Российской Федерации</w:t>
      </w:r>
      <w:r w:rsidRPr="005C4D1B">
        <w:rPr>
          <w:color w:val="000000"/>
          <w:lang w:eastAsia="ru-RU"/>
        </w:rPr>
        <w:br/>
      </w:r>
      <w:r w:rsidRPr="005C4D1B">
        <w:rPr>
          <w:i/>
          <w:iCs/>
          <w:color w:val="000000"/>
          <w:lang w:eastAsia="ru-RU"/>
        </w:rPr>
        <w:t>от 13 января 2014 г. N 8</w:t>
      </w:r>
    </w:p>
    <w:p w:rsidR="002E39F8" w:rsidRPr="005C4D1B" w:rsidRDefault="002E39F8" w:rsidP="005C4D1B">
      <w:pPr>
        <w:shd w:val="clear" w:color="auto" w:fill="FFFFFF"/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   </w:t>
      </w:r>
      <w:bookmarkStart w:id="5" w:name="h139"/>
      <w:bookmarkEnd w:id="5"/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                           Примерная форма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        ДОГОВОР  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об  образовании по образовательным программам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дошкольного образования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6" w:name="l2"/>
      <w:bookmarkEnd w:id="6"/>
      <w:r w:rsidRPr="005C4D1B">
        <w:rPr>
          <w:color w:val="000000"/>
          <w:lang w:eastAsia="ru-RU"/>
        </w:rPr>
        <w:t>_____________________________          "__" ______________ ____ г.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(место заключения договора)            (дата заключения договора)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_________________________________________________________________,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(полное  наименование  и  фирменное  наименование  (при  наличии)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организации,   осуществляющей   образовательную   деятельность  по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образовательным программам дошкольного образования &lt;1&gt;)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осуществляющая     образовательную     деятельность     (далее   -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7" w:name="l55"/>
      <w:bookmarkEnd w:id="7"/>
      <w:r w:rsidRPr="005C4D1B">
        <w:rPr>
          <w:color w:val="000000"/>
          <w:lang w:eastAsia="ru-RU"/>
        </w:rPr>
        <w:t>образовательная   организация)   на   основании   лицензии от "__"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 20__ г. N _______,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8" w:name="l3"/>
      <w:bookmarkEnd w:id="8"/>
      <w:r w:rsidRPr="005C4D1B">
        <w:rPr>
          <w:color w:val="000000"/>
          <w:lang w:eastAsia="ru-RU"/>
        </w:rPr>
        <w:t xml:space="preserve">    (дата и номер лицензии)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выданной ________________________________________________________,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(наименование лицензирующего органа)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именуем__ в дальнейшем "Исполнитель", в лице 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_________________________________________________________________,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(наименование   должности,   фамилия,   имя,  отчество (при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наличии) представителя Исполнителя)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действующего на основании _____________________________________,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9" w:name="l4"/>
      <w:bookmarkEnd w:id="9"/>
      <w:r w:rsidRPr="005C4D1B">
        <w:rPr>
          <w:color w:val="000000"/>
          <w:lang w:eastAsia="ru-RU"/>
        </w:rPr>
        <w:t>(реквизиты документа, удостоверяющего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  полномочия представителя Исполнителя)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__________________________________________________________________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(фамилия, имя, отчество (при наличии)/наименование юридического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                 лица)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именуем__ в дальнейшем "Заказчик", в лице 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_________________________________________________________________,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(наименование должности, фамилия, имя, отчество (при наличии)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10" w:name="l56"/>
      <w:bookmarkEnd w:id="10"/>
      <w:r w:rsidRPr="005C4D1B">
        <w:rPr>
          <w:color w:val="000000"/>
          <w:lang w:eastAsia="ru-RU"/>
        </w:rPr>
        <w:t xml:space="preserve">                     представителя Заказчика)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11" w:name="l5"/>
      <w:bookmarkEnd w:id="11"/>
      <w:r w:rsidRPr="005C4D1B">
        <w:rPr>
          <w:color w:val="000000"/>
          <w:lang w:eastAsia="ru-RU"/>
        </w:rPr>
        <w:t>действующего на основании ___________________________________ &lt;2&gt;,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(наименование и реквизиты документа,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  удостоверяющего полномочия представителя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Заказчика)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 интересах несовершеннолетнего _________________________________,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(фамилия, имя, отчество (при наличии),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               дата рождения)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проживающего по адресу: _________________________________________,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12" w:name="l57"/>
      <w:bookmarkEnd w:id="12"/>
      <w:r w:rsidRPr="005C4D1B">
        <w:rPr>
          <w:color w:val="000000"/>
          <w:lang w:eastAsia="ru-RU"/>
        </w:rPr>
        <w:t>(адрес   места   жительства  ребенка с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              указанием индекса)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именуем__ в дальнейшем "Воспитанник", совместно именуемые Стороны,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заключили настоящий Договор о нижеследующем: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I. Предмет договора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1.1.   Предметом   договора   являются   оказание  образовательной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организацией   Воспитаннику   образовательных   услуг   в   рамках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реализации    основной    образовательной    программы дошкольного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13" w:name="l102"/>
      <w:bookmarkEnd w:id="13"/>
      <w:r w:rsidRPr="005C4D1B">
        <w:rPr>
          <w:color w:val="000000"/>
          <w:lang w:eastAsia="ru-RU"/>
        </w:rPr>
        <w:t>образования  (далее  - образовательная программа) в соответствии с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14" w:name="l58"/>
      <w:bookmarkEnd w:id="14"/>
      <w:r w:rsidRPr="005C4D1B">
        <w:rPr>
          <w:color w:val="000000"/>
          <w:lang w:eastAsia="ru-RU"/>
        </w:rPr>
        <w:t>федеральным государственным образовательным стандартом дошкольного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образования  (далее  -  ФГОС  дошкольного образования), содержание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Воспитанника  в  образовательной  организации,  присмотр и уход за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Воспитанником &lt;3&gt;.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1.2. Форма обучения _________________________.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1.3. Наименование образовательной программы _____________________.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1.4.  Срок  освоения  образовательной программы (продолжительность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обучения)  на  момент  подписания  настоящего  Договора составляет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 календарных лет (года).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15" w:name="l103"/>
      <w:bookmarkEnd w:id="15"/>
      <w:r w:rsidRPr="005C4D1B">
        <w:rPr>
          <w:color w:val="000000"/>
          <w:lang w:eastAsia="ru-RU"/>
        </w:rPr>
        <w:t>1.5. Режим пребывания Воспитанника в образовательной организации -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16" w:name="l59"/>
      <w:bookmarkEnd w:id="16"/>
      <w:r w:rsidRPr="005C4D1B">
        <w:rPr>
          <w:color w:val="000000"/>
          <w:lang w:eastAsia="ru-RU"/>
        </w:rPr>
        <w:t>___________________ &lt;4&gt;.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1.6. Воспитанник зачисляется в группу 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17" w:name="l8"/>
      <w:bookmarkEnd w:id="17"/>
      <w:r w:rsidRPr="005C4D1B">
        <w:rPr>
          <w:color w:val="000000"/>
          <w:lang w:eastAsia="ru-RU"/>
        </w:rPr>
        <w:t>__________________________________________________ направленности.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(направленность группы (общеразвивающая,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компенсирующая, комбинированная, 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оздоровительная)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II. Взаимодействие Сторон &lt;5&gt;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2.1. Исполнитель вправе: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2.1.1. Самостоятельно осуществлять образовательную деятельность.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2.1.2.  Предоставлять  Воспитаннику дополнительные образовательные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услуги  (за  рамками  образовательной деятельности), наименование,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объем   и   форма   которых   определены  в приложении, являющемся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18" w:name="l60"/>
      <w:bookmarkEnd w:id="18"/>
      <w:r w:rsidRPr="005C4D1B">
        <w:rPr>
          <w:color w:val="000000"/>
          <w:lang w:eastAsia="ru-RU"/>
        </w:rPr>
        <w:t>неотъемлемой  частью  настоящего  Договора (далее - дополнительные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образовательные услуги).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2.1.3. Устанавливать и взимать с Заказчика плату за дополнительные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образовательные услуги &lt;6&gt;.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2.1.4. Предоставлять Воспитаннику место на загородной даче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образовательной организации &lt;7&gt; _________________________________.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(адрес дачи, срок пребывания 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Воспитанника    на даче)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2.2. Заказчик вправе: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19" w:name="l104"/>
      <w:bookmarkEnd w:id="19"/>
      <w:r w:rsidRPr="005C4D1B">
        <w:rPr>
          <w:color w:val="000000"/>
          <w:lang w:eastAsia="ru-RU"/>
        </w:rPr>
        <w:t>2.2.1.  Участвовать в образовательной деятельности образовательной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20" w:name="l61"/>
      <w:bookmarkEnd w:id="20"/>
      <w:r w:rsidRPr="005C4D1B">
        <w:rPr>
          <w:color w:val="000000"/>
          <w:lang w:eastAsia="ru-RU"/>
        </w:rPr>
        <w:t>организации, в том числе, в формировании образовательной программы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&lt;8&gt;.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2.2.2. Получать от Исполнителя информацию: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по  вопросам  организации  и  обеспечения  надлежащего  исполнения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услуг, предусмотренных разделом I настоящего Договора;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  поведении,  эмоциональном  состоянии  Воспитанника во время его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пребывания   в   образовательной   организации,   его   развитии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способностях, отношении к образовательной деятельности.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2.2.3.   Знакомиться   с   уставом  образовательной организации, с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21" w:name="l105"/>
      <w:bookmarkEnd w:id="21"/>
      <w:r w:rsidRPr="005C4D1B">
        <w:rPr>
          <w:color w:val="000000"/>
          <w:lang w:eastAsia="ru-RU"/>
        </w:rPr>
        <w:t>лицензией   на   осуществление   образовательной   деятельности, с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22" w:name="l62"/>
      <w:bookmarkEnd w:id="22"/>
      <w:r w:rsidRPr="005C4D1B">
        <w:rPr>
          <w:color w:val="000000"/>
          <w:lang w:eastAsia="ru-RU"/>
        </w:rPr>
        <w:t>образовательными     программами     и     другими    документами,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регламентирующими   организацию   и  осуществление образовательной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деятельности, права и обязанности Воспитанника и Заказчика.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2.2.4.  Выбирать  виды дополнительных образовательных услуг, в том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числе,    оказываемых    Исполнителем    Воспитаннику   за рамками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образовательной деятельности на возмездной основе &lt;6&gt;.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Pr="005C4D1B">
        <w:rPr>
          <w:color w:val="000000"/>
          <w:lang w:eastAsia="ru-RU"/>
        </w:rPr>
        <w:t>2.2.5.    Находиться    с    Воспитанником   в образовательной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организации в период его адаптации в течение 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23" w:name="l106"/>
      <w:bookmarkEnd w:id="23"/>
      <w:r w:rsidRPr="005C4D1B">
        <w:rPr>
          <w:color w:val="000000"/>
          <w:lang w:eastAsia="ru-RU"/>
        </w:rPr>
        <w:t>__________________________________________________________________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24" w:name="l63"/>
      <w:bookmarkEnd w:id="24"/>
      <w:r w:rsidRPr="005C4D1B">
        <w:rPr>
          <w:color w:val="000000"/>
          <w:lang w:eastAsia="ru-RU"/>
        </w:rPr>
        <w:t>(продолжительность пребывания Заказчика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в образовательной организации)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2.2.6.  Принимать  участие  в  организации и проведении совместных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мероприятий  с  детьми  в  образовательной организации (утренники,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развлечения, физкультурные праздники, досуги, дни здоровья и др.).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2.2.7.  Создавать (принимать участие в деятельности) коллегиальных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органов   управления,   предусмотренных   уставом  образовательной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организации &lt;9&gt;.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2.3. Исполнитель обязан: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25" w:name="l107"/>
      <w:bookmarkEnd w:id="25"/>
      <w:r w:rsidRPr="005C4D1B">
        <w:rPr>
          <w:color w:val="000000"/>
          <w:lang w:eastAsia="ru-RU"/>
        </w:rPr>
        <w:t>2.3.1. Обеспечить Заказчику доступ к информации для ознакомления с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26" w:name="l64"/>
      <w:bookmarkEnd w:id="26"/>
      <w:r w:rsidRPr="005C4D1B">
        <w:rPr>
          <w:color w:val="000000"/>
          <w:lang w:eastAsia="ru-RU"/>
        </w:rPr>
        <w:t>уставом  образовательной организации, с лицензией на осуществление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образовательной  деятельности,  с  образовательными  программами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другими документами, регламентирующими организацию и осуществление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образовательной  деятельности, права и обязанности Воспитанников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Заказчика.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2.3.2. Обеспечить надлежащее предоставление услуг, предусмотренных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разделом  I  настоящего Договора, в полном объеме в соответствии с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федеральным     государственным     образовательным    стандартом,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27" w:name="l108"/>
      <w:bookmarkEnd w:id="27"/>
      <w:r w:rsidRPr="005C4D1B">
        <w:rPr>
          <w:color w:val="000000"/>
          <w:lang w:eastAsia="ru-RU"/>
        </w:rPr>
        <w:t>образовательной  программой  (частью  образовательной программы)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условиями настоящего Договора.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28" w:name="l65"/>
      <w:bookmarkEnd w:id="28"/>
      <w:r w:rsidRPr="005C4D1B">
        <w:rPr>
          <w:color w:val="000000"/>
          <w:lang w:eastAsia="ru-RU"/>
        </w:rPr>
        <w:t>2.3.3.  Довести  до  Заказчика  информацию,  содержащую сведения 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предоставлении  платных  образовательных услуг в порядке и объеме,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которые  предусмотрены  Законом  Российской Федерации </w:t>
      </w:r>
      <w:hyperlink r:id="rId7" w:anchor="l25" w:history="1">
        <w:r w:rsidRPr="005C4D1B">
          <w:rPr>
            <w:color w:val="0066CC"/>
            <w:u w:val="single"/>
            <w:lang w:eastAsia="ru-RU"/>
          </w:rPr>
          <w:t>от 7 февраля</w:t>
        </w:r>
      </w:hyperlink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hyperlink r:id="rId8" w:anchor="l25" w:history="1">
        <w:r w:rsidRPr="005C4D1B">
          <w:rPr>
            <w:color w:val="0066CC"/>
            <w:u w:val="single"/>
            <w:lang w:eastAsia="ru-RU"/>
          </w:rPr>
          <w:t>1992  г.  N 2300-1</w:t>
        </w:r>
      </w:hyperlink>
      <w:r w:rsidRPr="005C4D1B">
        <w:rPr>
          <w:color w:val="000000"/>
          <w:lang w:eastAsia="ru-RU"/>
        </w:rPr>
        <w:t xml:space="preserve"> "О защите прав потребителей" &lt;10&gt; и Федеральным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законом  </w:t>
      </w:r>
      <w:hyperlink r:id="rId9" w:history="1">
        <w:r w:rsidRPr="005C4D1B">
          <w:rPr>
            <w:color w:val="0066CC"/>
            <w:u w:val="single"/>
            <w:lang w:eastAsia="ru-RU"/>
          </w:rPr>
          <w:t>от  29  декабря  2012  г.  N  273-ФЗ</w:t>
        </w:r>
      </w:hyperlink>
      <w:r w:rsidRPr="005C4D1B">
        <w:rPr>
          <w:color w:val="000000"/>
          <w:lang w:eastAsia="ru-RU"/>
        </w:rPr>
        <w:t xml:space="preserve">  "Об  образовании  в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Российской Федерации" &lt;6&gt;, &lt;11&gt;.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2.3.4.  Обеспечивать  охрану  жизни  и  укрепление  физического 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психического    здоровья    Воспитанника,    его интеллектуальное,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29" w:name="l109"/>
      <w:bookmarkEnd w:id="29"/>
      <w:r w:rsidRPr="005C4D1B">
        <w:rPr>
          <w:color w:val="000000"/>
          <w:lang w:eastAsia="ru-RU"/>
        </w:rPr>
        <w:t>физическое   и   личностное   развитие,   развитие  его творческих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30" w:name="l66"/>
      <w:bookmarkEnd w:id="30"/>
      <w:r w:rsidRPr="005C4D1B">
        <w:rPr>
          <w:color w:val="000000"/>
          <w:lang w:eastAsia="ru-RU"/>
        </w:rPr>
        <w:t>способностей и интересов.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2.3.5.  При  оказании  услуг, предусмотренных настоящим Договором,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учитывать индивидуальные потребности Воспитанника, связанные сего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жизненной  ситуацией  и  состоянием  здоровья, определяющие особые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условия    получения    им    образования,    возможности освоения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Воспитанником   образовательной   программы   на  разных этапах ее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реализации.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2.3.6.  При  оказании  услуг, предусмотренных настоящим Договором,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проявлять  уважение к личности Воспитанника, оберегать его от всех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31" w:name="l67"/>
      <w:bookmarkEnd w:id="31"/>
      <w:r w:rsidRPr="005C4D1B">
        <w:rPr>
          <w:color w:val="000000"/>
          <w:lang w:eastAsia="ru-RU"/>
        </w:rPr>
        <w:t>форм  физического  и  психологического насилия, обеспечить условия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укрепления нравственного, физического и психологического здоровья,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эмоционального    благополучия    Воспитанника    с    учетом  его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индивидуальных особенностей.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2.3.7.   Создавать   безопасные   условия   обучения,  воспитания,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присмотра   и   ухода   за   Воспитанником,   его   содержания   в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образовательной   организации   в   соответствии  с установленными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нормами, обеспечивающими его жизнь и здоровье.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32" w:name="l110"/>
      <w:bookmarkEnd w:id="32"/>
      <w:r w:rsidRPr="005C4D1B">
        <w:rPr>
          <w:color w:val="000000"/>
          <w:lang w:eastAsia="ru-RU"/>
        </w:rPr>
        <w:t>2.3.8.   Обучать   Воспитанника   по   образовательной  программе,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33" w:name="l68"/>
      <w:bookmarkEnd w:id="33"/>
      <w:r w:rsidRPr="005C4D1B">
        <w:rPr>
          <w:color w:val="000000"/>
          <w:lang w:eastAsia="ru-RU"/>
        </w:rPr>
        <w:t>предусмотренной пунктом 1.3 настоящего Договора.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2.3.9.  Обеспечить реализацию образовательной программы средствами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обучения  и  воспитания &lt;12&gt;, необходимыми для организации учебной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деятельности  и  создания  развивающей  предметно-пространственной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среды &lt;13&gt;.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2.3.10. Обеспечивать Воспитанника необходимым сбалансированным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питанием ________________________________________________________.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(вид  питания, в т.ч. диетическое, кратность и время его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           приема)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34" w:name="l69"/>
      <w:bookmarkEnd w:id="34"/>
      <w:r w:rsidRPr="005C4D1B">
        <w:rPr>
          <w:color w:val="000000"/>
          <w:lang w:eastAsia="ru-RU"/>
        </w:rPr>
        <w:t>2.3.11.  Переводить  Воспитанника  в  следующую  возрастную группу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&lt;14&gt;.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2.3.12. Уведомить Заказчика_______________________________________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                    (срок)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  нецелесообразности оказания Воспитаннику образовательной услуги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   объеме,   предусмотренном   разделом   I  настоящего Договора,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вследствие  его  индивидуальных особенностей, делающих невозможным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или педагогически нецелесообразным оказание данной услуги.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2.3.13. Обеспечить соблюдение требований Федерального закона </w:t>
      </w:r>
      <w:hyperlink r:id="rId10" w:history="1">
        <w:r w:rsidRPr="005C4D1B">
          <w:rPr>
            <w:color w:val="0066CC"/>
            <w:u w:val="single"/>
            <w:lang w:eastAsia="ru-RU"/>
          </w:rPr>
          <w:t>от 27</w:t>
        </w:r>
      </w:hyperlink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hyperlink r:id="rId11" w:history="1">
        <w:r w:rsidRPr="005C4D1B">
          <w:rPr>
            <w:color w:val="0066CC"/>
            <w:u w:val="single"/>
            <w:lang w:eastAsia="ru-RU"/>
          </w:rPr>
          <w:t>июля  2006 г. N 152-ФЗ</w:t>
        </w:r>
      </w:hyperlink>
      <w:bookmarkStart w:id="35" w:name="l111"/>
      <w:bookmarkEnd w:id="35"/>
      <w:r w:rsidRPr="005C4D1B">
        <w:rPr>
          <w:color w:val="000000"/>
          <w:lang w:eastAsia="ru-RU"/>
        </w:rPr>
        <w:t xml:space="preserve"> "О персональных данных" &lt;15&gt; в части сбора,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36" w:name="l70"/>
      <w:bookmarkEnd w:id="36"/>
      <w:r w:rsidRPr="005C4D1B">
        <w:rPr>
          <w:color w:val="000000"/>
          <w:lang w:eastAsia="ru-RU"/>
        </w:rPr>
        <w:t>хранения и обработки персональных данных Заказчика и Воспитанника.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2.4. Заказчик обязан: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2.4.1.  Соблюдать требования учредительных документов Исполнителя,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правил  внутреннего распорядка и иных локальных нормативных актов,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общепринятых  норм  поведения,  в  том числе, проявлять уважение к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педагогическим   и   научным   работникам, инженерно-техническому,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административно-хозяйственному,                 производственному,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учебно-вспомогательному,    медицинскому    и    иному   персоналу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37" w:name="l112"/>
      <w:bookmarkEnd w:id="37"/>
      <w:r w:rsidRPr="005C4D1B">
        <w:rPr>
          <w:color w:val="000000"/>
          <w:lang w:eastAsia="ru-RU"/>
        </w:rPr>
        <w:t>Исполнителя  и  другим  воспитанникам,  не  посягать на их честь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достоинство.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38" w:name="l71"/>
      <w:bookmarkEnd w:id="38"/>
      <w:r w:rsidRPr="005C4D1B">
        <w:rPr>
          <w:color w:val="000000"/>
          <w:lang w:eastAsia="ru-RU"/>
        </w:rPr>
        <w:t>2.4.2.  Своевременно вносить плату за предоставляемые Воспитаннику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дополнительные  образовательные  услуги,  указанные в приложении к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настоящему  Договору, в размере и порядке, определенными в разделе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  настоящего  Договора  &lt;6&gt;, а также плату за присмотр и уход за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Воспитанником &lt;16&gt;.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2.4.3.  При поступлении Воспитанника в образовательную организацию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 в период действия настоящего Договора своевременно предоставлять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Исполнителю  все  необходимые  документы,  предусмотренные уставом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образовательной организации.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39" w:name="l113"/>
      <w:bookmarkEnd w:id="39"/>
      <w:r w:rsidRPr="005C4D1B">
        <w:rPr>
          <w:color w:val="000000"/>
          <w:lang w:eastAsia="ru-RU"/>
        </w:rPr>
        <w:t>2.4.4.   Незамедлительно   сообщать   Исполнителю   об   изменении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40" w:name="l72"/>
      <w:bookmarkEnd w:id="40"/>
      <w:r w:rsidRPr="005C4D1B">
        <w:rPr>
          <w:color w:val="000000"/>
          <w:lang w:eastAsia="ru-RU"/>
        </w:rPr>
        <w:t>контактного телефона и места жительства.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2.4.5.    Обеспечить    посещение    Воспитанником образовательной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организации согласно правилам внутреннего распорядка Исполнителя.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2.4.6.   Информировать   Исполнителя   о   предстоящем  отсутствии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Воспитанника в образовательной организации или его болезни.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  случае  заболевания  Воспитанника,  подтвержденного заключением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медицинской  организации  либо  выявленного медицинским работником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Исполнителя,  принять  меры  по  восстановлению  его здоровья и не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41" w:name="l73"/>
      <w:bookmarkEnd w:id="41"/>
      <w:r w:rsidRPr="005C4D1B">
        <w:rPr>
          <w:color w:val="000000"/>
          <w:lang w:eastAsia="ru-RU"/>
        </w:rPr>
        <w:t>допускать  посещения  образовательной  организации Воспитанником в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период заболевания.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2.4.7.  Предоставлять  справку  после перенесенного заболевания, а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также  отсутствия ребенка более 5 календарных дней (за исключением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выходных  и  праздничных дней), с указанием диагноза, длительности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заболевания,  сведений  об  отсутствии  контакта  с  инфекционными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больными.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2.4.8.  Бережно  относиться  к  имуществу  Исполнителя,  возмещать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ущерб,   причиненный   Воспитанником   имуществу   Исполнителя,  в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42" w:name="l114"/>
      <w:bookmarkEnd w:id="42"/>
      <w:r w:rsidRPr="005C4D1B">
        <w:rPr>
          <w:color w:val="000000"/>
          <w:lang w:eastAsia="ru-RU"/>
        </w:rPr>
        <w:t>соответствии с законодательством Российской Федерации.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43" w:name="l74"/>
      <w:bookmarkEnd w:id="43"/>
      <w:r w:rsidRPr="005C4D1B">
        <w:rPr>
          <w:color w:val="000000"/>
          <w:lang w:eastAsia="ru-RU"/>
        </w:rPr>
        <w:t>III. Размер, сроки и порядок оплаты за присмотр и уход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за Воспитанником &lt;5&gt;, &lt;16&gt;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3.1. Стоимость    услуг    Исполнителя   по   присмотру и уходу за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Воспитанником (далее - родительская плата) составляет 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____________________________________________________________ &lt;17&gt;.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(стоимость в рублях)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Не  допускается  включение  расходов на реализацию образовательной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программы  дошкольного образования, а также расходов на содержание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44" w:name="l115"/>
      <w:bookmarkEnd w:id="44"/>
      <w:r w:rsidRPr="005C4D1B">
        <w:rPr>
          <w:color w:val="000000"/>
          <w:lang w:eastAsia="ru-RU"/>
        </w:rPr>
        <w:t>недвижимого  имущества  образовательной организации в родительскую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плату за присмотр и уход за Воспитанником.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45" w:name="l75"/>
      <w:bookmarkEnd w:id="45"/>
      <w:r w:rsidRPr="005C4D1B">
        <w:rPr>
          <w:color w:val="000000"/>
          <w:lang w:eastAsia="ru-RU"/>
        </w:rPr>
        <w:t>3.2.   Начисление   родительской   платы   производится из расчета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фактически  оказанной  услуги  по  присмотру  и  уходу, соразмерно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количеству календарных дней, в течение которых оказывалась услуга.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3.3. Заказчик ____________________________________________________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(период оплаты - единовременно, ежемесячно,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ежеквартально, по четвертям, полугодиям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   или иной платежный период)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вносит  родительскую  плату  за  присмотр и уход за Воспитанником,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46" w:name="l116"/>
      <w:bookmarkEnd w:id="46"/>
      <w:r w:rsidRPr="005C4D1B">
        <w:rPr>
          <w:color w:val="000000"/>
          <w:lang w:eastAsia="ru-RU"/>
        </w:rPr>
        <w:t>указанную  в  пункте  3.1  настоящего  Договора,  в сумме 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47" w:name="l76"/>
      <w:bookmarkEnd w:id="47"/>
      <w:r w:rsidRPr="005C4D1B">
        <w:rPr>
          <w:color w:val="000000"/>
          <w:lang w:eastAsia="ru-RU"/>
        </w:rPr>
        <w:t>(________________) рублей.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(сумма прописью)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3.4. Оплата производится в срок __________________________________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(время оплаты, например,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__________________________________________________________________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не  позднее определенного числа периода, подлежащего оплате,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или   не   позднее   определенного  числа периода, предшествующего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(следующего) за периодом оплаты)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за  наличный  расчет/в  безналичном  порядке  на счет, указанный в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48" w:name="l117"/>
      <w:bookmarkEnd w:id="48"/>
      <w:r w:rsidRPr="005C4D1B">
        <w:rPr>
          <w:color w:val="000000"/>
          <w:lang w:eastAsia="ru-RU"/>
        </w:rPr>
        <w:t>разделе IX настоящего Договора (ненужное вычеркнуть).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49" w:name="l77"/>
      <w:bookmarkEnd w:id="49"/>
      <w:r w:rsidRPr="005C4D1B">
        <w:rPr>
          <w:color w:val="000000"/>
          <w:lang w:eastAsia="ru-RU"/>
        </w:rPr>
        <w:t>IV.  Размер, сроки и порядок оплаты дополнительных образовательных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услуг &lt;5&gt;, &lt;6&gt;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4.1.  Полная  стоимость  дополнительных образовательных услуг,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наименование, перечень и форма предоставления которых определены в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приложении к настоящему Договору, составляет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_________________________________________________________________.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50" w:name="l25"/>
      <w:bookmarkEnd w:id="50"/>
      <w:r w:rsidRPr="005C4D1B">
        <w:rPr>
          <w:color w:val="000000"/>
          <w:lang w:eastAsia="ru-RU"/>
        </w:rPr>
        <w:t xml:space="preserve">                        (стоимость в рублях)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Увеличение  стоимости платных дополнительных образовательных услуг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после   заключения   настоящего   Договора   не   допускается,  за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исключением  увеличения  стоимости указанных услуг с учетом уровня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инфляции, предусмотренного основными характеристиками федерального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бюджета на очередной финансовый год и плановый период &lt;18&gt;.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4.2. Заказчик ____________________________________________________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(период оплаты - единовременно, ежемесячно,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51" w:name="l26"/>
      <w:bookmarkEnd w:id="51"/>
      <w:r w:rsidRPr="005C4D1B">
        <w:rPr>
          <w:color w:val="000000"/>
          <w:lang w:eastAsia="ru-RU"/>
        </w:rPr>
        <w:t xml:space="preserve">                      ежеквартально, по четвертям, полугодиям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    или иной платежный период)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оплачивает   дополнительные   образовательные   услуги   в   сумме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 (____________________) рублей.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(сумма прописью)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4.3. Оплата производится в срок __________________________________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(время оплаты, например,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__________________________________________________________________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52" w:name="l78"/>
      <w:bookmarkEnd w:id="52"/>
      <w:r w:rsidRPr="005C4D1B">
        <w:rPr>
          <w:color w:val="000000"/>
          <w:lang w:eastAsia="ru-RU"/>
        </w:rPr>
        <w:t xml:space="preserve">      не  позднее определенного числа периода, подлежащего оплате,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или   не   позднее   определенного  числа периода, предшествующего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(следующего) за периодом оплаты)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за  наличный  расчет/в  безналичном  порядке  на счет, указанный в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разделе IX настоящего Договора (ненужное вычеркнуть).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4.4.  На  оказание  платных образовательных услуг, предусмотренных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настоящим Договором, может быть составлена смета &lt;19&gt;.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V.  Ответственность  за  неисполнение  или ненадлежащее исполнение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53" w:name="l118"/>
      <w:bookmarkEnd w:id="53"/>
      <w:r w:rsidRPr="005C4D1B">
        <w:rPr>
          <w:color w:val="000000"/>
          <w:lang w:eastAsia="ru-RU"/>
        </w:rPr>
        <w:t xml:space="preserve">    обязательств по договору, порядок разрешения споров &lt;5&gt;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54" w:name="l79"/>
      <w:bookmarkEnd w:id="54"/>
      <w:r w:rsidRPr="005C4D1B">
        <w:rPr>
          <w:color w:val="000000"/>
          <w:lang w:eastAsia="ru-RU"/>
        </w:rPr>
        <w:t>5.1.  За неисполнение либо ненадлежащее исполнение обязательств по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настоящему  Договору Исполнитель и Заказчик несут ответственность,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предусмотренную законодательством Российской Федерации и настоящим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Договором.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5.2.  Заказчик  при обнаружении недостатка платной образовательной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услуги  &lt;20&gt;,  в  том  числе  оказания  ее  не  в  полном  объеме,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предусмотренном      образовательными      программами     (частью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образовательной  программы),  вправе  по своему выбору потребовать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&lt;6&gt;: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55" w:name="l119"/>
      <w:bookmarkEnd w:id="55"/>
      <w:r w:rsidRPr="005C4D1B">
        <w:rPr>
          <w:color w:val="000000"/>
          <w:lang w:eastAsia="ru-RU"/>
        </w:rPr>
        <w:t>а) безвозмездного оказания образовательной услуги;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56" w:name="l80"/>
      <w:bookmarkEnd w:id="56"/>
      <w:r w:rsidRPr="005C4D1B">
        <w:rPr>
          <w:color w:val="000000"/>
          <w:lang w:eastAsia="ru-RU"/>
        </w:rPr>
        <w:t>б)    соразмерного    уменьшения    стоимости    оказанной платной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образовательной услуги;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в)  возмещения  понесенных  им  расходов по устранению недостатков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оказанной   платной   образовательной   услуги   своими силами или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третьими лицами.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5.3.  Заказчик вправе отказаться от исполнения настоящего Договора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 потребовать полного возмещения убытков, если в течение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__________________________________________________________________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(срок (в неделях, месяцах))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57" w:name="l120"/>
      <w:bookmarkEnd w:id="57"/>
      <w:r w:rsidRPr="005C4D1B">
        <w:rPr>
          <w:color w:val="000000"/>
          <w:lang w:eastAsia="ru-RU"/>
        </w:rPr>
        <w:t>недостатки    платной    образовательной    услуги    не устранены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Исполнителем &lt;6&gt;.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58" w:name="l81"/>
      <w:bookmarkEnd w:id="58"/>
      <w:r w:rsidRPr="005C4D1B">
        <w:rPr>
          <w:color w:val="000000"/>
          <w:lang w:eastAsia="ru-RU"/>
        </w:rPr>
        <w:t>5.4. Заказчик вправе отказаться от исполнения настоящего Договора,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если   им   обнаружен   существенный  недостаток оказанной платной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образовательной  услуги  (неустранимый недостаток, или недостаток,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который  не  может  быть  устранен без несоразмерных расходов либо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затрат времени, или выявляется неоднократно, или проявляется вновь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после его устранения) или иные существенные отступления от условий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настоящего Договора &lt;6&gt;.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5.5.  Заказчик  вправе  в  случае,  если Исполнитель нарушил сроки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59" w:name="l121"/>
      <w:bookmarkEnd w:id="59"/>
      <w:r w:rsidRPr="005C4D1B">
        <w:rPr>
          <w:color w:val="000000"/>
          <w:lang w:eastAsia="ru-RU"/>
        </w:rPr>
        <w:t>оказания  платной  образовательной  услуги  (сроки  начала и (или)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60" w:name="l82"/>
      <w:bookmarkEnd w:id="60"/>
      <w:r w:rsidRPr="005C4D1B">
        <w:rPr>
          <w:color w:val="000000"/>
          <w:lang w:eastAsia="ru-RU"/>
        </w:rPr>
        <w:t>окончания   оказания   платной   образовательной   услуги  и (или)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промежуточные  сроки оказания платной образовательной услуги) либо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если  во  время  оказания  платной  образовательной  услуги  стало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очевидным,  что она не будут осуществлена в срок, по своему выбору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&lt;6&gt;: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а)   назначить   Исполнителю   новый   срок,   в  течение которого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Исполнитель  должен  приступить к оказанию платной образовательной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услуги и (или) закончить оказание платной образовательной услуги;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61" w:name="l122"/>
      <w:bookmarkEnd w:id="61"/>
      <w:r w:rsidRPr="005C4D1B">
        <w:rPr>
          <w:color w:val="000000"/>
          <w:lang w:eastAsia="ru-RU"/>
        </w:rPr>
        <w:t>б)  поручить  оказать платную образовательную услугу третьим лицам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62" w:name="l83"/>
      <w:bookmarkEnd w:id="62"/>
      <w:r w:rsidRPr="005C4D1B">
        <w:rPr>
          <w:color w:val="000000"/>
          <w:lang w:eastAsia="ru-RU"/>
        </w:rPr>
        <w:t>за   разумную   цену   и   потребовать   от Исполнителя возмещения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понесенных расходов;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в)   потребовать   уменьшения   стоимости  платной образовательной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услуги;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г) расторгнуть настоящий Договор.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5.6.  Заказчик  вправе  потребовать  полного  возмещения  убытков,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причиненных  ему  в  связи  с  нарушением  сроков  начала  и (или)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окончания оказания платной образовательной услуги, а также в связи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с   недостатками   платной   образовательной   услуги   в порядке,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63" w:name="l123"/>
      <w:bookmarkEnd w:id="63"/>
      <w:r w:rsidRPr="005C4D1B">
        <w:rPr>
          <w:color w:val="000000"/>
          <w:lang w:eastAsia="ru-RU"/>
        </w:rPr>
        <w:t>установленном законодательством Российской Федерации &lt;6&gt;.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VI. Основания изменения и расторжения договора &lt;5&gt;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64" w:name="l84"/>
      <w:bookmarkEnd w:id="64"/>
      <w:r w:rsidRPr="005C4D1B">
        <w:rPr>
          <w:color w:val="000000"/>
          <w:lang w:eastAsia="ru-RU"/>
        </w:rPr>
        <w:t>6.1.  Условия,  на  которых заключен настоящий Договор, могут быть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изменены по соглашению сторон.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6.2.  Все изменения и дополнения к настоящему Договору должны быть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совершены   в   письменной   форме   и   подписаны уполномоченными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представителями Сторон.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6.3.  Настоящий  Договор  может  быть  расторгнут  по  соглашению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сторон. По инициативе одной из сторон настоящий Договор может быть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расторгнут     по     основаниям,     предусмотренным  действующим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законодательством Российской Федерации.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65" w:name="l124"/>
      <w:bookmarkEnd w:id="65"/>
      <w:r w:rsidRPr="005C4D1B">
        <w:rPr>
          <w:color w:val="000000"/>
          <w:lang w:eastAsia="ru-RU"/>
        </w:rPr>
        <w:t>VII. Заключительные положения &lt;5&gt;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66" w:name="l85"/>
      <w:bookmarkEnd w:id="66"/>
      <w:r w:rsidRPr="005C4D1B">
        <w:rPr>
          <w:color w:val="000000"/>
          <w:lang w:eastAsia="ru-RU"/>
        </w:rPr>
        <w:t>7.1.  Настоящий  договор  вступает  в  силу  со дня его подписания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Сторонами и действует до "__" __________ г.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7.2.  Настоящий  Договор  составлен  в экземплярах, имеющих равную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юридическую силу, по одному для каждой из Сторон.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7.3.  Стороны  обязуются  письменно  извещать  друг  друга о смене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реквизитов, адресов и иных существенных изменениях.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7.4.  Все  споры  и  разногласия,  которые  могут  возникнуть  при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исполнении  условий  настоящего Договора, Стороны будут стремиться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разрешать путем переговоров.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67" w:name="l125"/>
      <w:bookmarkEnd w:id="67"/>
      <w:r w:rsidRPr="005C4D1B">
        <w:rPr>
          <w:color w:val="000000"/>
          <w:lang w:eastAsia="ru-RU"/>
        </w:rPr>
        <w:t>7.5.  Споры,  не  урегулированные путем переговоров, разрешаются в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68" w:name="l86"/>
      <w:bookmarkEnd w:id="68"/>
      <w:r w:rsidRPr="005C4D1B">
        <w:rPr>
          <w:color w:val="000000"/>
          <w:lang w:eastAsia="ru-RU"/>
        </w:rPr>
        <w:t>судебном   порядке,   установленном   законодательством Российской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Федерации.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7.6.  Ни  одна  из  Сторон  не  вправе  передавать  свои  права 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обязанности  по  настоящему Договору третьим лицам без письменного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согласия другой Стороны.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7.7.   При   выполнении   условий   настоящего   Договора  Стороны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руководствуются законодательством Российской Федерации.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VIII. Реквизиты и подписи сторон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Исполнитель                                       Заказчик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69" w:name="l35"/>
      <w:bookmarkEnd w:id="69"/>
      <w:r w:rsidRPr="005C4D1B">
        <w:rPr>
          <w:color w:val="000000"/>
          <w:lang w:eastAsia="ru-RU"/>
        </w:rPr>
        <w:t>____________________________________  ____________________________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(полное наименование образовательной   (фамилия, имя и отчество 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организации/фамилия, имя и отчество        (при наличии))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(при наличии) индивидуального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предпринимателя)              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        (паспортные данные)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(адрес местонахождения)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               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    (адрес места жительства,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70" w:name="l36"/>
      <w:bookmarkEnd w:id="70"/>
      <w:r w:rsidRPr="005C4D1B">
        <w:rPr>
          <w:color w:val="000000"/>
          <w:lang w:eastAsia="ru-RU"/>
        </w:rPr>
        <w:t xml:space="preserve">      (банковские реквизиты)               контактные данные)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                                 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             (подпись)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(подпись уполномоченного 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представителя  Исполнителя)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М.П.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Отметка о получении 2-го экземпляра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Заказчиком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Дата: ____________ Подпись: 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5B42A1">
        <w:rPr>
          <w:color w:val="000000"/>
          <w:lang w:eastAsia="ru-RU"/>
        </w:rPr>
        <w:pict>
          <v:rect id="_x0000_i1026" style="width:0;height:1.5pt" o:hralign="center" o:hrstd="t" o:hr="t" fillcolor="#a0a0a0" stroked="f"/>
        </w:pic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&lt;1&gt;  К  организации,  осуществляющей образовательную деятельность,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приравниваются   индивидуальные   предприниматели,  осуществляющие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71" w:name="l87"/>
      <w:bookmarkEnd w:id="71"/>
      <w:r w:rsidRPr="005C4D1B">
        <w:rPr>
          <w:color w:val="000000"/>
          <w:lang w:eastAsia="ru-RU"/>
        </w:rPr>
        <w:t>образовательную деятельность, если иное не установлено Федеральным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законом  </w:t>
      </w:r>
      <w:hyperlink r:id="rId12" w:history="1">
        <w:r w:rsidRPr="005C4D1B">
          <w:rPr>
            <w:color w:val="0066CC"/>
            <w:u w:val="single"/>
            <w:lang w:eastAsia="ru-RU"/>
          </w:rPr>
          <w:t>от  29  декабря  2012  г.  N  273-ФЗ</w:t>
        </w:r>
      </w:hyperlink>
      <w:r w:rsidRPr="005C4D1B">
        <w:rPr>
          <w:color w:val="000000"/>
          <w:lang w:eastAsia="ru-RU"/>
        </w:rPr>
        <w:t xml:space="preserve">  "Об  образовании  в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Российской   Федерации"   (Собрание   законодательства  Российской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Федерации,  2012,  N 53, ст. 7598; 2013, N 19, ст. 2326; N 30, ст.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4036; N 48, ст. 6165).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&lt;2&gt; Заполняется в случае если Заказчик является юридическим лицом.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&lt;3&gt;  Присмотр  и  уход  -  комплекс  мер  по организации питания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хозяйственно-бытового  обслуживания  детей, обеспечению соблюдения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72" w:name="l126"/>
      <w:bookmarkEnd w:id="72"/>
      <w:r w:rsidRPr="005C4D1B">
        <w:rPr>
          <w:color w:val="000000"/>
          <w:lang w:eastAsia="ru-RU"/>
        </w:rPr>
        <w:t>ими  личной  гигиены  и режима дня (</w:t>
      </w:r>
      <w:hyperlink r:id="rId13" w:anchor="l5366" w:history="1">
        <w:r w:rsidRPr="005C4D1B">
          <w:rPr>
            <w:color w:val="0066CC"/>
            <w:u w:val="single"/>
            <w:lang w:eastAsia="ru-RU"/>
          </w:rPr>
          <w:t>пункт 34</w:t>
        </w:r>
      </w:hyperlink>
      <w:r w:rsidRPr="005C4D1B">
        <w:rPr>
          <w:color w:val="000000"/>
          <w:lang w:eastAsia="ru-RU"/>
        </w:rPr>
        <w:t xml:space="preserve"> статьи 2 Федерального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73" w:name="l88"/>
      <w:bookmarkEnd w:id="73"/>
      <w:r w:rsidRPr="005C4D1B">
        <w:rPr>
          <w:color w:val="000000"/>
          <w:lang w:eastAsia="ru-RU"/>
        </w:rPr>
        <w:t>закона от 29 декабря 2012 г. N 273-ФЗ "Об образовании в Российской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Федерации"  (Собрание законодательства Российской Федерации, 2012,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N  53,  ст.  7598; 2013, N 19, ст. 2326; N 30, ст. 4036; N 48, ст.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6165)).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&lt;4&gt;  Дошкольные образовательные организации функционируют в режиме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кратковременного  пребывания (до 5 часов в день), сокращенного дня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(8  -  10-часового  пребывания),  полного  дня (10,5 - 12-часового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пребывания),  продленного  дня  (13  -  14-часового  пребывания)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74" w:name="l127"/>
      <w:bookmarkEnd w:id="74"/>
      <w:r w:rsidRPr="005C4D1B">
        <w:rPr>
          <w:color w:val="000000"/>
          <w:lang w:eastAsia="ru-RU"/>
        </w:rPr>
        <w:t>круглосуточного       пребывания       детей       (</w:t>
      </w:r>
      <w:hyperlink r:id="rId14" w:anchor="l17" w:history="1">
        <w:r w:rsidRPr="005C4D1B">
          <w:rPr>
            <w:color w:val="0066CC"/>
            <w:u w:val="single"/>
            <w:lang w:eastAsia="ru-RU"/>
          </w:rPr>
          <w:t>пункт      1.3</w:t>
        </w:r>
      </w:hyperlink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75" w:name="l89"/>
      <w:bookmarkEnd w:id="75"/>
      <w:r w:rsidRPr="005C4D1B">
        <w:rPr>
          <w:color w:val="000000"/>
          <w:lang w:eastAsia="ru-RU"/>
        </w:rPr>
        <w:t>Санитарно-эпидемиологических требований к устройству, содержанию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организации  режима работы дошкольных образовательных организаций,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утвержденных  постановлением Главного государственного санитарного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врача   Российской   Федерации   от   15   мая   2013   г.   N  26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(зарегистрировано  Министерством  юстиции  Российской Федерации 29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мая  2013  г.,  регистрационный N 28564, Российская газета, N 157,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2013).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&lt;5&gt; Стороны по своему усмотрению вправе дополнить настоящий раздел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иными условиями.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76" w:name="l128"/>
      <w:bookmarkEnd w:id="76"/>
      <w:r w:rsidRPr="005C4D1B">
        <w:rPr>
          <w:color w:val="000000"/>
          <w:lang w:eastAsia="ru-RU"/>
        </w:rPr>
        <w:t>&lt;6&gt; В случае если за оказание дополнительных образовательных услуг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77" w:name="l90"/>
      <w:bookmarkEnd w:id="77"/>
      <w:r w:rsidRPr="005C4D1B">
        <w:rPr>
          <w:color w:val="000000"/>
          <w:lang w:eastAsia="ru-RU"/>
        </w:rPr>
        <w:t>Исполнителем установлена плата и ее размер.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&lt;7&gt; При наличии у образовательной организации загородной дачи.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&lt;8&gt;</w:t>
      </w:r>
      <w:hyperlink r:id="rId15" w:anchor="l124" w:history="1">
        <w:r w:rsidRPr="005C4D1B">
          <w:rPr>
            <w:color w:val="0066CC"/>
            <w:u w:val="single"/>
            <w:lang w:eastAsia="ru-RU"/>
          </w:rPr>
          <w:t>Пункт   2.9</w:t>
        </w:r>
      </w:hyperlink>
      <w:r w:rsidRPr="005C4D1B">
        <w:rPr>
          <w:color w:val="000000"/>
          <w:lang w:eastAsia="ru-RU"/>
        </w:rPr>
        <w:t>Федерального государственного образовательного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стандарта    дошкольного    образования,    утвержденного приказом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Министерства  образования  и  науки  Российской  Федерации  от  17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октября  2013  г.  N  1155  (зарегистрирован Министерством юстиции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Российской  Федерации  14 ноября 2013 г., регистрационный N 30384,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Российская газета, N 265, 2013).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&lt;9&gt; Части </w:t>
      </w:r>
      <w:hyperlink r:id="rId16" w:anchor="l5511" w:history="1">
        <w:r w:rsidRPr="005C4D1B">
          <w:rPr>
            <w:color w:val="0066CC"/>
            <w:u w:val="single"/>
            <w:lang w:eastAsia="ru-RU"/>
          </w:rPr>
          <w:t>4</w:t>
        </w:r>
      </w:hyperlink>
      <w:r w:rsidRPr="005C4D1B">
        <w:rPr>
          <w:color w:val="000000"/>
          <w:lang w:eastAsia="ru-RU"/>
        </w:rPr>
        <w:t xml:space="preserve"> и </w:t>
      </w:r>
      <w:hyperlink r:id="rId17" w:anchor="l5513" w:history="1">
        <w:r w:rsidRPr="005C4D1B">
          <w:rPr>
            <w:color w:val="0066CC"/>
            <w:u w:val="single"/>
            <w:lang w:eastAsia="ru-RU"/>
          </w:rPr>
          <w:t>6</w:t>
        </w:r>
      </w:hyperlink>
      <w:bookmarkStart w:id="78" w:name="l129"/>
      <w:bookmarkEnd w:id="78"/>
      <w:r w:rsidRPr="005C4D1B">
        <w:rPr>
          <w:color w:val="000000"/>
          <w:lang w:eastAsia="ru-RU"/>
        </w:rPr>
        <w:t xml:space="preserve"> статьи 26 Федерального закона от 29 декабря 2012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79" w:name="l91"/>
      <w:bookmarkEnd w:id="79"/>
      <w:r w:rsidRPr="005C4D1B">
        <w:rPr>
          <w:color w:val="000000"/>
          <w:lang w:eastAsia="ru-RU"/>
        </w:rPr>
        <w:t>г. N 273-ФЗ "Об образовании в Российской Федерации" (Собрание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законодательства Российской Федерации, 2012, N 53, ст. 7598; 2013,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N 19, ст. 2326; N 30, ст. 4036; N 48, ст. 6165).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&lt;10&gt;  Ведомости  Съезда  народных депутатов Российской Федерации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Верховного  Совета  Российской  Федерации,  1992,  N  15, ст. 766;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Собрание  законодательства  Российской  Федерации,  1996, N 3, ст.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140; 1999, N 51, ст. 6287; 2002, N 1, ст. 2; 2004, N 35, ст. 3607;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N  45,  ст.  4377; N 52, ст. 5275; 2006, N 31, ст. 3439; N 43, ст.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80" w:name="l130"/>
      <w:bookmarkEnd w:id="80"/>
      <w:r w:rsidRPr="005C4D1B">
        <w:rPr>
          <w:color w:val="000000"/>
          <w:lang w:eastAsia="ru-RU"/>
        </w:rPr>
        <w:t>4412;  N 48, ст. 4943; 2007, N 44, ст. 5282; 2008, N 30, ст. 3616;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81" w:name="l92"/>
      <w:bookmarkEnd w:id="81"/>
      <w:r w:rsidRPr="005C4D1B">
        <w:rPr>
          <w:color w:val="000000"/>
          <w:lang w:eastAsia="ru-RU"/>
        </w:rPr>
        <w:t>2009,  N 23, ст. 2776; N 48, ст. 5711; 2011, N 27, ст. 3873; N 30,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ст.  4590;  2012,  N 26, ст. 3446; N 31, ст. 4322; 2013, N 27, ст.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3477.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&lt;11&gt;  Собрание  законодательства Российской Федерации, 2012, N 53,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ст. 7598; 2013, N 19, ст. 2326, N 30, ст. 4036; N 48, ст. 6165.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&lt;12&gt;  Средства  обучения  и  воспитания  -  приборы, оборудование,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включая  спортивное  оборудование  и инвентарь, инструменты (в том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числе    музыкальные),    учебно-наглядные    пособия, компьютеры,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82" w:name="l131"/>
      <w:bookmarkEnd w:id="82"/>
      <w:r w:rsidRPr="005C4D1B">
        <w:rPr>
          <w:color w:val="000000"/>
          <w:lang w:eastAsia="ru-RU"/>
        </w:rPr>
        <w:t>информационно-телекоммуникационные  сети,  аппаратно-программные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83" w:name="l93"/>
      <w:bookmarkEnd w:id="83"/>
      <w:r w:rsidRPr="005C4D1B">
        <w:rPr>
          <w:color w:val="000000"/>
          <w:lang w:eastAsia="ru-RU"/>
        </w:rPr>
        <w:t>аудиовизуальные средства, печатные и электронные образовательные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информационные  ресурсы  и  иные материальные объекты, необходимые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для  организации  образовательной  деятельности (</w:t>
      </w:r>
      <w:hyperlink r:id="rId18" w:anchor="l5361" w:history="1">
        <w:r w:rsidRPr="005C4D1B">
          <w:rPr>
            <w:color w:val="0066CC"/>
            <w:u w:val="single"/>
            <w:lang w:eastAsia="ru-RU"/>
          </w:rPr>
          <w:t>пункт 26</w:t>
        </w:r>
      </w:hyperlink>
      <w:r w:rsidRPr="005C4D1B">
        <w:rPr>
          <w:color w:val="000000"/>
          <w:lang w:eastAsia="ru-RU"/>
        </w:rPr>
        <w:t xml:space="preserve"> статьи 2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Федерального закона от 29 декабря 2012 г. N 273-ФЗ "Об образовании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  Российской  Федерации"  (Собрание  законодательства  Российской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Федерации,  2012,  N 53, ст. 7598; 2013, N 19, ст. 2326; N 30, ст.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4036; N 48, ст. 6165)).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&lt;13&gt;   Развивающая   предметно-пространственная   среда   -  часть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84" w:name="l132"/>
      <w:bookmarkEnd w:id="84"/>
      <w:r w:rsidRPr="005C4D1B">
        <w:rPr>
          <w:color w:val="000000"/>
          <w:lang w:eastAsia="ru-RU"/>
        </w:rPr>
        <w:t>образовательной  среды,  представленная  специально организованным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85" w:name="l94"/>
      <w:bookmarkEnd w:id="85"/>
      <w:r w:rsidRPr="005C4D1B">
        <w:rPr>
          <w:color w:val="000000"/>
          <w:lang w:eastAsia="ru-RU"/>
        </w:rPr>
        <w:t>пространством   (помещениями,   участком   и   т.п.), материалами,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оборудованием и инвентарем для развития детей дошкольного возраста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в соответствии с особенностями каждого возрастного этапа, охраны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укрепления их здоровья, учета особенностей и коррекции недостатков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их  развития, обновляемыми образовательными ресурсами, в том числе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расходными материалами, спортивным, оздоровительным оборудованием,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инвентарем     (</w:t>
      </w:r>
      <w:hyperlink r:id="rId19" w:anchor="l80" w:history="1">
        <w:r w:rsidRPr="005C4D1B">
          <w:rPr>
            <w:color w:val="0066CC"/>
            <w:u w:val="single"/>
            <w:lang w:eastAsia="ru-RU"/>
          </w:rPr>
          <w:t>пункт     3.6.3</w:t>
        </w:r>
      </w:hyperlink>
      <w:r w:rsidRPr="005C4D1B">
        <w:rPr>
          <w:color w:val="000000"/>
          <w:lang w:eastAsia="ru-RU"/>
        </w:rPr>
        <w:t xml:space="preserve">     Федерального  государственного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86" w:name="l133"/>
      <w:bookmarkEnd w:id="86"/>
      <w:r w:rsidRPr="005C4D1B">
        <w:rPr>
          <w:color w:val="000000"/>
          <w:lang w:eastAsia="ru-RU"/>
        </w:rPr>
        <w:t>образовательного  стандарта дошкольного образования, утвержденного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87" w:name="l95"/>
      <w:bookmarkEnd w:id="87"/>
      <w:r w:rsidRPr="005C4D1B">
        <w:rPr>
          <w:color w:val="000000"/>
          <w:lang w:eastAsia="ru-RU"/>
        </w:rPr>
        <w:t>приказом  Министерства образования и науки Российской Федерации от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17  октября  2013 г. N 1155 (зарегистрирован Министерством юстиции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Российской  Федерации  14 ноября 2013 г., регистрационный N 30384,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Российская газета, N 265, 2013).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&lt;14&gt; В случае комплектования групп по одновозрастному принципу.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&lt;15&gt;  Собрание  законодательства Российской Федерации, 2006, N 31,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ст. 3451.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&lt;16&gt;   В   случае   если   учредителем образовательной организации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установлена плата за присмотр и уход за Воспитанником и ее размер.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88" w:name="l134"/>
      <w:bookmarkEnd w:id="88"/>
      <w:r w:rsidRPr="005C4D1B">
        <w:rPr>
          <w:color w:val="000000"/>
          <w:lang w:eastAsia="ru-RU"/>
        </w:rPr>
        <w:t>&lt;17&gt;  За  присмотр  и уход за детьми-инвалидами, детьми-сиротами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89" w:name="l96"/>
      <w:bookmarkEnd w:id="89"/>
      <w:r w:rsidRPr="005C4D1B">
        <w:rPr>
          <w:color w:val="000000"/>
          <w:lang w:eastAsia="ru-RU"/>
        </w:rPr>
        <w:t>детьми,  оставшимися  без попечения родителей, а также за детьми с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туберкулезной  интоксикацией,  обучающимися  в  государственных  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муниципальных     образовательных     организациях,    реализующих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образовательную  программу  дошкольного  образования, родительская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плата  не  взимается  (</w:t>
      </w:r>
      <w:hyperlink r:id="rId20" w:anchor="l6563" w:history="1">
        <w:r w:rsidRPr="005C4D1B">
          <w:rPr>
            <w:color w:val="0066CC"/>
            <w:u w:val="single"/>
            <w:lang w:eastAsia="ru-RU"/>
          </w:rPr>
          <w:t>часть 3</w:t>
        </w:r>
      </w:hyperlink>
      <w:r w:rsidRPr="005C4D1B">
        <w:rPr>
          <w:color w:val="000000"/>
          <w:lang w:eastAsia="ru-RU"/>
        </w:rPr>
        <w:t xml:space="preserve"> статьи 65 Федерального закона от 29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декабря  2012  г. N 273-ФЗ "Об образовании в Российской Федерации"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(Собрание  законодательства  Российской Федерации, 2012, N 53, ст.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90" w:name="l135"/>
      <w:bookmarkEnd w:id="90"/>
      <w:r w:rsidRPr="005C4D1B">
        <w:rPr>
          <w:color w:val="000000"/>
          <w:lang w:eastAsia="ru-RU"/>
        </w:rPr>
        <w:t>7598; 2013, N 19, ст. 2326, N 30, ст. 4036; N 48, ст. 6165)).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&lt;18&gt;</w:t>
      </w:r>
      <w:hyperlink r:id="rId21" w:anchor="l5691" w:history="1">
        <w:r w:rsidRPr="005C4D1B">
          <w:rPr>
            <w:color w:val="0066CC"/>
            <w:u w:val="single"/>
            <w:lang w:eastAsia="ru-RU"/>
          </w:rPr>
          <w:t>Часть 3</w:t>
        </w:r>
      </w:hyperlink>
      <w:bookmarkStart w:id="91" w:name="l97"/>
      <w:bookmarkEnd w:id="91"/>
      <w:r w:rsidRPr="005C4D1B">
        <w:rPr>
          <w:color w:val="000000"/>
          <w:lang w:eastAsia="ru-RU"/>
        </w:rPr>
        <w:t xml:space="preserve"> статьи 54 Федерального закона от 29 декабря 2012 г. N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273-ФЗ   "Об   образовании   в   Российской   Федерации" (Собрание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законодательства Российской Федерации, 2012, N 53, ст. 7598; 2013,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N 19, ст. 2326, N 30, ст. 4036; N 48, ст. 6165).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&lt;19&gt;   Составление   такой   сметы   по   требованию Заказчика или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Исполнителя  обязательно.  В  этом  случае смета становится частью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настоящего Договора.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&lt;20&gt;  Недостаток  платных  образовательных  услуг - несоответствие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92" w:name="l136"/>
      <w:bookmarkEnd w:id="92"/>
      <w:r w:rsidRPr="005C4D1B">
        <w:rPr>
          <w:color w:val="000000"/>
          <w:lang w:eastAsia="ru-RU"/>
        </w:rPr>
        <w:t>услуг   обязательным   требованиям,   предусмотренным  Федеральным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законом  </w:t>
      </w:r>
      <w:hyperlink r:id="rId22" w:history="1">
        <w:r w:rsidRPr="005C4D1B">
          <w:rPr>
            <w:color w:val="0066CC"/>
            <w:u w:val="single"/>
            <w:lang w:eastAsia="ru-RU"/>
          </w:rPr>
          <w:t>от  29  декабря  2012  г.  N  273-ФЗ</w:t>
        </w:r>
      </w:hyperlink>
      <w:bookmarkStart w:id="93" w:name="l98"/>
      <w:bookmarkEnd w:id="93"/>
      <w:r w:rsidRPr="005C4D1B">
        <w:rPr>
          <w:color w:val="000000"/>
          <w:lang w:eastAsia="ru-RU"/>
        </w:rPr>
        <w:t xml:space="preserve">  "Об  образовании  в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Российской   Федерации"   (Собрание   законодательства  Российской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Федерации,  2012,  N 53, ст. 7598; 2013, N 19, ст. 2326, N 30, ст.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4036;  N  48,  ст.  6165),  либо  в  установленном им порядке, или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условиям  настоящего  договора  (при  их  отсутствии или неполноте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условий  обычно предъявляемым требованиям), или целям, для которых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платные  образовательные  услуги обычно используются, или целям, 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которых  Исполнитель  был  поставлен  в известность Заказчиком при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bookmarkStart w:id="94" w:name="l99"/>
      <w:bookmarkEnd w:id="94"/>
      <w:r w:rsidRPr="005C4D1B">
        <w:rPr>
          <w:color w:val="000000"/>
          <w:lang w:eastAsia="ru-RU"/>
        </w:rPr>
        <w:t>заключении  настоящего  договора,  в  том  числе  оказания их не в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полном   объеме,   предусмотренном   образовательными  программами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(частью образовательной программы).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spacing w:after="0" w:line="270" w:lineRule="atLeast"/>
        <w:jc w:val="right"/>
        <w:textAlignment w:val="top"/>
        <w:rPr>
          <w:lang w:eastAsia="ru-RU"/>
        </w:rPr>
      </w:pPr>
      <w:r w:rsidRPr="005C4D1B">
        <w:rPr>
          <w:i/>
          <w:iCs/>
          <w:color w:val="000000"/>
          <w:lang w:eastAsia="ru-RU"/>
        </w:rPr>
        <w:t>Приложение</w:t>
      </w:r>
      <w:r w:rsidRPr="005C4D1B">
        <w:rPr>
          <w:color w:val="000000"/>
          <w:lang w:eastAsia="ru-RU"/>
        </w:rPr>
        <w:br/>
      </w:r>
      <w:r w:rsidRPr="005C4D1B">
        <w:rPr>
          <w:i/>
          <w:iCs/>
          <w:color w:val="000000"/>
          <w:lang w:eastAsia="ru-RU"/>
        </w:rPr>
        <w:t>к примерной форме договора</w:t>
      </w:r>
      <w:r w:rsidRPr="005C4D1B">
        <w:rPr>
          <w:color w:val="000000"/>
          <w:lang w:eastAsia="ru-RU"/>
        </w:rPr>
        <w:br/>
      </w:r>
      <w:r w:rsidRPr="005C4D1B">
        <w:rPr>
          <w:i/>
          <w:iCs/>
          <w:color w:val="000000"/>
          <w:lang w:eastAsia="ru-RU"/>
        </w:rPr>
        <w:t>об образовании по образовательным</w:t>
      </w:r>
      <w:r w:rsidRPr="005C4D1B">
        <w:rPr>
          <w:color w:val="000000"/>
          <w:lang w:eastAsia="ru-RU"/>
        </w:rPr>
        <w:br/>
      </w:r>
      <w:r w:rsidRPr="005C4D1B">
        <w:rPr>
          <w:i/>
          <w:iCs/>
          <w:color w:val="000000"/>
          <w:lang w:eastAsia="ru-RU"/>
        </w:rPr>
        <w:t>программам дошкольного образования,</w:t>
      </w:r>
      <w:r w:rsidRPr="005C4D1B">
        <w:rPr>
          <w:color w:val="000000"/>
          <w:lang w:eastAsia="ru-RU"/>
        </w:rPr>
        <w:br/>
      </w:r>
      <w:bookmarkStart w:id="95" w:name="l48"/>
      <w:bookmarkEnd w:id="95"/>
      <w:r w:rsidRPr="005C4D1B">
        <w:rPr>
          <w:i/>
          <w:iCs/>
          <w:color w:val="000000"/>
          <w:lang w:eastAsia="ru-RU"/>
        </w:rPr>
        <w:t>утвержденной приказом Министерства</w:t>
      </w:r>
      <w:r w:rsidRPr="005C4D1B">
        <w:rPr>
          <w:color w:val="000000"/>
          <w:lang w:eastAsia="ru-RU"/>
        </w:rPr>
        <w:br/>
      </w:r>
      <w:r w:rsidRPr="005C4D1B">
        <w:rPr>
          <w:i/>
          <w:iCs/>
          <w:color w:val="000000"/>
          <w:lang w:eastAsia="ru-RU"/>
        </w:rPr>
        <w:t>образования и науки</w:t>
      </w:r>
      <w:r w:rsidRPr="005C4D1B">
        <w:rPr>
          <w:color w:val="000000"/>
          <w:lang w:eastAsia="ru-RU"/>
        </w:rPr>
        <w:br/>
      </w:r>
      <w:r w:rsidRPr="005C4D1B">
        <w:rPr>
          <w:i/>
          <w:iCs/>
          <w:color w:val="000000"/>
          <w:lang w:eastAsia="ru-RU"/>
        </w:rPr>
        <w:t>Российской Федерации</w:t>
      </w:r>
      <w:r w:rsidRPr="005C4D1B">
        <w:rPr>
          <w:color w:val="000000"/>
          <w:lang w:eastAsia="ru-RU"/>
        </w:rPr>
        <w:br/>
      </w:r>
      <w:r w:rsidRPr="005C4D1B">
        <w:rPr>
          <w:i/>
          <w:iCs/>
          <w:color w:val="000000"/>
          <w:lang w:eastAsia="ru-RU"/>
        </w:rPr>
        <w:t>от 13 января 2014 г. N 8</w:t>
      </w:r>
    </w:p>
    <w:p w:rsidR="002E39F8" w:rsidRPr="005C4D1B" w:rsidRDefault="002E39F8" w:rsidP="005C4D1B">
      <w:pPr>
        <w:shd w:val="clear" w:color="auto" w:fill="FFFFFF"/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   </w:t>
      </w:r>
      <w:bookmarkStart w:id="96" w:name="h137"/>
      <w:bookmarkEnd w:id="96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4"/>
        <w:gridCol w:w="1871"/>
        <w:gridCol w:w="1975"/>
        <w:gridCol w:w="2016"/>
        <w:gridCol w:w="1202"/>
        <w:gridCol w:w="836"/>
      </w:tblGrid>
      <w:tr w:rsidR="002E39F8" w:rsidRPr="00043B0D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  <w:bookmarkStart w:id="97" w:name="l100"/>
            <w:bookmarkEnd w:id="97"/>
            <w:r w:rsidRPr="005C4D1B">
              <w:rPr>
                <w:lang w:eastAsia="ru-RU"/>
              </w:rPr>
              <w:t xml:space="preserve"> N </w:t>
            </w:r>
            <w:r w:rsidRPr="005C4D1B">
              <w:rPr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  <w:r w:rsidRPr="005C4D1B">
              <w:rPr>
                <w:lang w:eastAsia="ru-RU"/>
              </w:rPr>
              <w:t xml:space="preserve">  Наименование</w:t>
            </w:r>
            <w:r w:rsidRPr="005C4D1B">
              <w:rPr>
                <w:lang w:eastAsia="ru-RU"/>
              </w:rPr>
              <w:br/>
              <w:t>дополнительной</w:t>
            </w:r>
            <w:r w:rsidRPr="005C4D1B">
              <w:rPr>
                <w:lang w:eastAsia="ru-RU"/>
              </w:rPr>
              <w:br/>
              <w:t>образовательной</w:t>
            </w:r>
            <w:r w:rsidRPr="005C4D1B">
              <w:rPr>
                <w:lang w:eastAsia="ru-RU"/>
              </w:rPr>
              <w:br/>
              <w:t xml:space="preserve">     услуги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  <w:r w:rsidRPr="005C4D1B">
              <w:rPr>
                <w:lang w:eastAsia="ru-RU"/>
              </w:rPr>
              <w:t xml:space="preserve">      Форма</w:t>
            </w:r>
            <w:r w:rsidRPr="005C4D1B">
              <w:rPr>
                <w:lang w:eastAsia="ru-RU"/>
              </w:rPr>
              <w:br/>
              <w:t xml:space="preserve">  предоставления</w:t>
            </w:r>
            <w:r w:rsidRPr="005C4D1B">
              <w:rPr>
                <w:lang w:eastAsia="ru-RU"/>
              </w:rPr>
              <w:br/>
              <w:t>(оказания) услуги</w:t>
            </w:r>
            <w:r w:rsidRPr="005C4D1B">
              <w:rPr>
                <w:lang w:eastAsia="ru-RU"/>
              </w:rPr>
              <w:br/>
              <w:t>(индивидуальная,</w:t>
            </w:r>
            <w:r w:rsidRPr="005C4D1B">
              <w:rPr>
                <w:lang w:eastAsia="ru-RU"/>
              </w:rPr>
              <w:br/>
              <w:t xml:space="preserve">    групповая)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  <w:r w:rsidRPr="005C4D1B">
              <w:rPr>
                <w:lang w:eastAsia="ru-RU"/>
              </w:rPr>
              <w:t xml:space="preserve">  Наименование</w:t>
            </w:r>
            <w:r w:rsidRPr="005C4D1B">
              <w:rPr>
                <w:lang w:eastAsia="ru-RU"/>
              </w:rPr>
              <w:br/>
              <w:t>образовательной</w:t>
            </w:r>
            <w:r w:rsidRPr="005C4D1B">
              <w:rPr>
                <w:lang w:eastAsia="ru-RU"/>
              </w:rPr>
              <w:br/>
              <w:t>программы (части</w:t>
            </w:r>
            <w:r w:rsidRPr="005C4D1B">
              <w:rPr>
                <w:lang w:eastAsia="ru-RU"/>
              </w:rPr>
              <w:br/>
              <w:t>образовательной</w:t>
            </w:r>
            <w:r w:rsidRPr="005C4D1B">
              <w:rPr>
                <w:lang w:eastAsia="ru-RU"/>
              </w:rPr>
              <w:br/>
              <w:t xml:space="preserve">   программы)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  <w:r w:rsidRPr="005C4D1B">
              <w:rPr>
                <w:lang w:eastAsia="ru-RU"/>
              </w:rPr>
              <w:t xml:space="preserve"> Количество часов </w:t>
            </w:r>
          </w:p>
        </w:tc>
      </w:tr>
      <w:tr w:rsidR="002E39F8" w:rsidRPr="00043B0D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E39F8" w:rsidRPr="005C4D1B" w:rsidRDefault="002E39F8" w:rsidP="005C4D1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E39F8" w:rsidRPr="005C4D1B" w:rsidRDefault="002E39F8" w:rsidP="005C4D1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E39F8" w:rsidRPr="005C4D1B" w:rsidRDefault="002E39F8" w:rsidP="005C4D1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E39F8" w:rsidRPr="005C4D1B" w:rsidRDefault="002E39F8" w:rsidP="005C4D1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  <w:r w:rsidRPr="005C4D1B">
              <w:rPr>
                <w:lang w:eastAsia="ru-RU"/>
              </w:rPr>
              <w:t xml:space="preserve">в неделю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  <w:r w:rsidRPr="005C4D1B">
              <w:rPr>
                <w:lang w:eastAsia="ru-RU"/>
              </w:rPr>
              <w:t xml:space="preserve"> всего </w:t>
            </w:r>
          </w:p>
        </w:tc>
      </w:tr>
      <w:tr w:rsidR="002E39F8" w:rsidRPr="00043B0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</w:tr>
      <w:tr w:rsidR="002E39F8" w:rsidRPr="00043B0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</w:tr>
      <w:tr w:rsidR="002E39F8" w:rsidRPr="00043B0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9F8" w:rsidRPr="005C4D1B" w:rsidRDefault="002E39F8" w:rsidP="005C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ru-RU"/>
              </w:rPr>
            </w:pPr>
          </w:p>
        </w:tc>
      </w:tr>
    </w:tbl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98" w:name="l101"/>
      <w:bookmarkEnd w:id="98"/>
      <w:r w:rsidRPr="005C4D1B">
        <w:rPr>
          <w:color w:val="000000"/>
          <w:lang w:eastAsia="ru-RU"/>
        </w:rPr>
        <w:t>Исполнитель                               Заказчик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_____________________________________  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(полное наименование образовательной     (фамилия, имя и отчество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организации/фамилия, имя и отчество        (при     наличии))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(при наличии) индивидуального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предпринимателя)              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       (паспортные данные)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(адрес местонахождения)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bookmarkStart w:id="99" w:name="l51"/>
      <w:bookmarkEnd w:id="99"/>
      <w:r w:rsidRPr="005C4D1B">
        <w:rPr>
          <w:color w:val="000000"/>
          <w:lang w:eastAsia="ru-RU"/>
        </w:rPr>
        <w:t xml:space="preserve">                                       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____________________________________    (адрес места жительства,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      (банковские реквизиты)              контактные данные)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___________________________________    ___________________________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(подпись уполномоченного                     (подпись)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 xml:space="preserve">   представителя  Исполнителя)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М.П.</w:t>
      </w:r>
    </w:p>
    <w:p w:rsidR="002E39F8" w:rsidRPr="005C4D1B" w:rsidRDefault="002E39F8" w:rsidP="005C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color w:val="000000"/>
          <w:lang w:eastAsia="ru-RU"/>
        </w:rPr>
      </w:pPr>
      <w:r w:rsidRPr="005C4D1B">
        <w:rPr>
          <w:color w:val="000000"/>
          <w:lang w:eastAsia="ru-RU"/>
        </w:rPr>
        <w:t> </w:t>
      </w:r>
    </w:p>
    <w:p w:rsidR="002E39F8" w:rsidRPr="005C4D1B" w:rsidRDefault="002E39F8"/>
    <w:sectPr w:rsidR="002E39F8" w:rsidRPr="005C4D1B" w:rsidSect="005B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D1B"/>
    <w:rsid w:val="00043B0D"/>
    <w:rsid w:val="00052810"/>
    <w:rsid w:val="00155F7C"/>
    <w:rsid w:val="0018122A"/>
    <w:rsid w:val="00215F17"/>
    <w:rsid w:val="002E39F8"/>
    <w:rsid w:val="005B42A1"/>
    <w:rsid w:val="005C4D1B"/>
    <w:rsid w:val="005E220C"/>
    <w:rsid w:val="006611BC"/>
    <w:rsid w:val="00AA6844"/>
    <w:rsid w:val="00B346D3"/>
    <w:rsid w:val="00B826BA"/>
    <w:rsid w:val="00C11DB7"/>
    <w:rsid w:val="00C41898"/>
    <w:rsid w:val="00CB4AC6"/>
    <w:rsid w:val="00F430A1"/>
    <w:rsid w:val="00F6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A1"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C4D1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C4D1B"/>
    <w:rPr>
      <w:rFonts w:eastAsia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5C4D1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C4D1B"/>
  </w:style>
  <w:style w:type="character" w:styleId="Hyperlink">
    <w:name w:val="Hyperlink"/>
    <w:basedOn w:val="DefaultParagraphFont"/>
    <w:uiPriority w:val="99"/>
    <w:semiHidden/>
    <w:rsid w:val="005C4D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C4D1B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semiHidden/>
    <w:rsid w:val="005C4D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4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C4D1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206286?l25" TargetMode="External"/><Relationship Id="rId13" Type="http://schemas.openxmlformats.org/officeDocument/2006/relationships/hyperlink" Target="http://www.referent.ru/1/221096?l5366" TargetMode="External"/><Relationship Id="rId18" Type="http://schemas.openxmlformats.org/officeDocument/2006/relationships/hyperlink" Target="http://www.referent.ru/1/221096?l53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ferent.ru/1/221096?l5691" TargetMode="External"/><Relationship Id="rId7" Type="http://schemas.openxmlformats.org/officeDocument/2006/relationships/hyperlink" Target="http://www.referent.ru/1/206286?l25" TargetMode="External"/><Relationship Id="rId12" Type="http://schemas.openxmlformats.org/officeDocument/2006/relationships/hyperlink" Target="http://www.referent.ru/1/221096?l0" TargetMode="External"/><Relationship Id="rId17" Type="http://schemas.openxmlformats.org/officeDocument/2006/relationships/hyperlink" Target="http://www.referent.ru/1/221096?l55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221096?l5511" TargetMode="External"/><Relationship Id="rId20" Type="http://schemas.openxmlformats.org/officeDocument/2006/relationships/hyperlink" Target="http://www.referent.ru/1/221096?l65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218103?l91" TargetMode="External"/><Relationship Id="rId11" Type="http://schemas.openxmlformats.org/officeDocument/2006/relationships/hyperlink" Target="http://www.referent.ru/1/184098?l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eferent.ru/1/221096?l6502" TargetMode="External"/><Relationship Id="rId15" Type="http://schemas.openxmlformats.org/officeDocument/2006/relationships/hyperlink" Target="http://www.referent.ru/1/221787?l1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ferent.ru/1/184098?l0" TargetMode="External"/><Relationship Id="rId19" Type="http://schemas.openxmlformats.org/officeDocument/2006/relationships/hyperlink" Target="http://www.referent.ru/1/221787?l8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eferent.ru/1/221096?l0" TargetMode="External"/><Relationship Id="rId14" Type="http://schemas.openxmlformats.org/officeDocument/2006/relationships/hyperlink" Target="http://www.referent.ru/1/216104?l17" TargetMode="External"/><Relationship Id="rId22" Type="http://schemas.openxmlformats.org/officeDocument/2006/relationships/hyperlink" Target="http://www.referent.ru/1/221096?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11</Pages>
  <Words>4538</Words>
  <Characters>25870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Семёныч</dc:creator>
  <cp:keywords/>
  <dc:description/>
  <cp:lastModifiedBy>sadik</cp:lastModifiedBy>
  <cp:revision>2</cp:revision>
  <dcterms:created xsi:type="dcterms:W3CDTF">2015-02-09T11:27:00Z</dcterms:created>
  <dcterms:modified xsi:type="dcterms:W3CDTF">2015-02-10T07:43:00Z</dcterms:modified>
</cp:coreProperties>
</file>